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โรงเรียนชุมชนวัดอัมพวนาราม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โรงเรียนชุมชนวัดอัมพวนาราม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โรงเรียนชุมชนวัดอัมพวนาราม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โรงเรียนชุมชนวัดอัมพวนาราม</w:t>
              <w:tab/>
              <w:t xml:space="preserve"> ม.5 ต.เมาะมาวี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โรงเรียนชุมชนวัดอัมพวนาราม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โรงเรียนชุมชนวัดอัมพวนาราม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โรงเรียนชุมชนวัดอัมพวนาราม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ผู้อำนวยการโรงเรียนชุมชนวัดอัมพวนาราม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