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1)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โรงเรียนวัดทรายขาว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โรงเรียนวัดทรายขาว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3F77939" w14:textId="77777777" w:rsidTr="008C1396">
        <w:tc>
          <w:tcPr>
            <w:tcW w:w="675" w:type="dxa"/>
          </w:tcPr>
          <w:p w14:paraId="7079609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B7C3B0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67F16D3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โรงเรียนวัดทรายขาว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โรงเรียนวัดทรายขาว 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หลักเกณฑ์และวิธีผ่อนผันให้เด็กเข้าเรียนก่อนหรือหลังการศึกษาภาคบังคับ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2546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ลักษณะที่สามารถขอผ่อนผัน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การขอผ่อนผันให้เด็กเข้าเรียนก่อนอายุตามเกณฑ์การศึกษาภาคบังคับ ต้องมีเหตุหนึ่งเหตุใด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เด็กเรียนจบการศึกษาระดับปฐมวัย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การขอผ่อนผันให้เด็กเข้าเรียนหลังอายุตามเกณฑ์การศึกษาภาคบังคับ ต้องมีเหตุหนึ่งเหตุใด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เด็กที่มีความจำเป็นอื่นที่ไม่สามารถเข้าเรียนตามปกติได้ด้วยเหตุสุดวิสัยแล้วแต่กรณี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ระยะเวลาการผ่อนผัน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กรณีเด็กเจ็บป่วยด้วยโรคร้ายแรง หรือเจ็บป่วยและอยู่ในระหว่างพักรักษาตัวตามข้อ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ผ่อนผันไปจนกว่าเด็กจะสามารถเข้าเรียนตามปกติได้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กรณีเด็กมีความจำเป็นอื่น 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รับคำร้อง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โรงเรียนวัดทรายขาว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8857234" w14:textId="77777777" w:rsidTr="00313D38">
        <w:tc>
          <w:tcPr>
            <w:tcW w:w="675" w:type="dxa"/>
            <w:vAlign w:val="center"/>
          </w:tcPr>
          <w:p w14:paraId="37F259E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77080E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20D493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2BFEC5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คณะกรรมการพิจารณา</w:t>
            </w:r>
          </w:p>
          <w:p w14:paraId="07DAF2D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5A2FA2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86347B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โรงเรียนวัดทรายขาว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3C21AA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131778A" w14:textId="77777777" w:rsidTr="00313D38">
        <w:tc>
          <w:tcPr>
            <w:tcW w:w="675" w:type="dxa"/>
            <w:vAlign w:val="center"/>
          </w:tcPr>
          <w:p w14:paraId="227B003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3C346B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557BEDE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E62D5E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จัดทำหนังสือและเสนอผู้อำนวยการโรงเรียนพิจารณาลงนาม</w:t>
            </w:r>
          </w:p>
          <w:p w14:paraId="00B55CC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B5384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6B3CCA8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โรงเรียนวัดทรายขาว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633182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1A9A55E9" w14:textId="77777777" w:rsidTr="004E651F">
        <w:trPr>
          <w:jc w:val="center"/>
        </w:trPr>
        <w:tc>
          <w:tcPr>
            <w:tcW w:w="675" w:type="dxa"/>
            <w:vAlign w:val="center"/>
          </w:tcPr>
          <w:p w14:paraId="21C3C2E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E18BC4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45FB0D7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4B41424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197D39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9E0E9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2A3A26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แบบคำร้องขอเข้าเรียนก่อนหลังอายุครบ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4BFB7044" w14:textId="77777777" w:rsidTr="004E651F">
        <w:tc>
          <w:tcPr>
            <w:tcW w:w="675" w:type="dxa"/>
            <w:vAlign w:val="center"/>
          </w:tcPr>
          <w:p w14:paraId="2DDE953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F0F93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ใบรับรองแพทย์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3A544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6535B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6D7BD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D9B82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1DB0F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B423FD6" w14:textId="77777777" w:rsidTr="004E651F">
        <w:tc>
          <w:tcPr>
            <w:tcW w:w="675" w:type="dxa"/>
            <w:vAlign w:val="center"/>
          </w:tcPr>
          <w:p w14:paraId="080EAD4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61A861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หลักฐานการจบชั้นอนุบาล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295E4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3B7200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F97CD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1DA4BF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45490C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B5D6AB7" w14:textId="77777777" w:rsidTr="00C1539D">
        <w:tc>
          <w:tcPr>
            <w:tcW w:w="534" w:type="dxa"/>
          </w:tcPr>
          <w:p w14:paraId="4797DB0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7BA265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131036A" w14:textId="77777777" w:rsidTr="00C1539D">
        <w:tc>
          <w:tcPr>
            <w:tcW w:w="534" w:type="dxa"/>
          </w:tcPr>
          <w:p w14:paraId="39D3AE2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8CD909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3DB6A92" w14:textId="77777777" w:rsidTr="00C1539D">
        <w:tc>
          <w:tcPr>
            <w:tcW w:w="534" w:type="dxa"/>
          </w:tcPr>
          <w:p w14:paraId="605CDE6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5CE3BD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91DA88D" w14:textId="77777777" w:rsidTr="00C1539D">
        <w:tc>
          <w:tcPr>
            <w:tcW w:w="534" w:type="dxa"/>
          </w:tcPr>
          <w:p w14:paraId="0394425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9C22BF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ผู้อำนวยการโรงเรียนวัดทรายขาว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FC67C" w14:textId="77777777" w:rsidR="00780616" w:rsidRDefault="00780616" w:rsidP="00C81DB8">
      <w:pPr>
        <w:spacing w:after="0" w:line="240" w:lineRule="auto"/>
      </w:pPr>
      <w:r>
        <w:separator/>
      </w:r>
    </w:p>
  </w:endnote>
  <w:endnote w:type="continuationSeparator" w:id="0">
    <w:p w14:paraId="3B3F04FC" w14:textId="77777777" w:rsidR="00780616" w:rsidRDefault="0078061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614D3" w14:textId="77777777" w:rsidR="00780616" w:rsidRDefault="00780616" w:rsidP="00C81DB8">
      <w:pPr>
        <w:spacing w:after="0" w:line="240" w:lineRule="auto"/>
      </w:pPr>
      <w:r>
        <w:separator/>
      </w:r>
    </w:p>
  </w:footnote>
  <w:footnote w:type="continuationSeparator" w:id="0">
    <w:p w14:paraId="08AA892A" w14:textId="77777777" w:rsidR="00780616" w:rsidRDefault="0078061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EE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C0EE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0616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C0EED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10163-F364-4E7E-866C-0B26E9EB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5</Pages>
  <Words>792</Words>
  <Characters>4520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2015-07-23T07:04:00Z</dcterms:created>
  <dcterms:modified xsi:type="dcterms:W3CDTF">2015-07-23T07:04:00Z</dcterms:modified>
</cp:coreProperties>
</file>